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E" w:rsidRDefault="00FE1ECA" w:rsidP="004440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okresie ferii zimowych Miasto Łódź w </w:t>
      </w:r>
      <w:r w:rsidR="0089104E">
        <w:rPr>
          <w:b/>
          <w:sz w:val="24"/>
          <w:szCs w:val="24"/>
        </w:rPr>
        <w:t>46</w:t>
      </w:r>
      <w:r>
        <w:rPr>
          <w:b/>
          <w:sz w:val="24"/>
          <w:szCs w:val="24"/>
        </w:rPr>
        <w:t xml:space="preserve"> szkołach lub placówkach oświatowych będzie realizować zajęcia zamknięte w formie półkolonii</w:t>
      </w:r>
      <w:r w:rsidR="00164A52">
        <w:rPr>
          <w:b/>
          <w:sz w:val="24"/>
          <w:szCs w:val="24"/>
        </w:rPr>
        <w:t>.</w:t>
      </w:r>
    </w:p>
    <w:p w:rsidR="00FE1ECA" w:rsidRPr="0089104E" w:rsidRDefault="0089104E" w:rsidP="00444074">
      <w:pPr>
        <w:jc w:val="center"/>
        <w:rPr>
          <w:b/>
        </w:rPr>
      </w:pPr>
      <w:r w:rsidRPr="0089104E">
        <w:rPr>
          <w:b/>
        </w:rPr>
        <w:t>Uczestnicy półkolonii będą mieć zapewnioną opiekę wychowawców</w:t>
      </w:r>
      <w:r w:rsidR="00FE1ECA" w:rsidRPr="0089104E">
        <w:rPr>
          <w:b/>
        </w:rPr>
        <w:t xml:space="preserve"> w godzinach </w:t>
      </w:r>
      <w:r w:rsidRPr="0089104E">
        <w:rPr>
          <w:b/>
        </w:rPr>
        <w:t>7 – 17</w:t>
      </w:r>
      <w:r w:rsidR="00FE1ECA" w:rsidRPr="0089104E">
        <w:rPr>
          <w:b/>
        </w:rPr>
        <w:t xml:space="preserve"> </w:t>
      </w:r>
    </w:p>
    <w:p w:rsidR="00FE1ECA" w:rsidRDefault="00FE1ECA" w:rsidP="004440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Organizatorzy wypoczynku</w:t>
      </w:r>
      <w:r w:rsidR="002C5FBC">
        <w:rPr>
          <w:b/>
          <w:sz w:val="24"/>
          <w:szCs w:val="24"/>
        </w:rPr>
        <w:t xml:space="preserve"> - Szkoły</w:t>
      </w:r>
      <w:r>
        <w:rPr>
          <w:b/>
          <w:sz w:val="24"/>
          <w:szCs w:val="24"/>
        </w:rPr>
        <w:t xml:space="preserve"> pobierają opłatę za pobyt dziecka w wysokośc</w:t>
      </w:r>
      <w:r w:rsidR="002C5FBC">
        <w:rPr>
          <w:b/>
          <w:sz w:val="24"/>
          <w:szCs w:val="24"/>
        </w:rPr>
        <w:t>i</w:t>
      </w:r>
      <w:r w:rsidR="002C5FBC">
        <w:rPr>
          <w:b/>
          <w:sz w:val="24"/>
          <w:szCs w:val="24"/>
        </w:rPr>
        <w:br/>
      </w:r>
      <w:r w:rsidR="0054793A">
        <w:rPr>
          <w:b/>
          <w:sz w:val="24"/>
          <w:szCs w:val="24"/>
        </w:rPr>
        <w:t>15</w:t>
      </w:r>
      <w:r w:rsidR="002C5FBC">
        <w:rPr>
          <w:b/>
          <w:sz w:val="24"/>
          <w:szCs w:val="24"/>
        </w:rPr>
        <w:t xml:space="preserve"> zł za</w:t>
      </w:r>
      <w:r>
        <w:rPr>
          <w:b/>
          <w:sz w:val="24"/>
          <w:szCs w:val="24"/>
        </w:rPr>
        <w:t xml:space="preserve"> jeden dzień</w:t>
      </w:r>
      <w:r w:rsidR="002C5FBC">
        <w:rPr>
          <w:b/>
          <w:sz w:val="24"/>
          <w:szCs w:val="24"/>
        </w:rPr>
        <w:t xml:space="preserve"> pobytu</w:t>
      </w:r>
      <w:r>
        <w:rPr>
          <w:b/>
          <w:sz w:val="24"/>
          <w:szCs w:val="24"/>
        </w:rPr>
        <w:t>, która przeznaczana  jest na zapewnienie uczestnikom wyżywienia</w:t>
      </w:r>
      <w:r w:rsidR="00164A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BA09CE" w:rsidRDefault="002C5FBC" w:rsidP="004440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Rekr</w:t>
      </w:r>
      <w:r w:rsidR="0089104E">
        <w:rPr>
          <w:b/>
          <w:sz w:val="24"/>
          <w:szCs w:val="24"/>
        </w:rPr>
        <w:t xml:space="preserve">utacja rozpocznie się </w:t>
      </w:r>
      <w:r w:rsidR="0054793A">
        <w:rPr>
          <w:b/>
          <w:sz w:val="24"/>
          <w:szCs w:val="24"/>
        </w:rPr>
        <w:t>10 grudnia</w:t>
      </w:r>
      <w:r w:rsidR="0089104E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 xml:space="preserve"> roku i prowadzona będzie indywidualnie przez każdą placówkę</w:t>
      </w:r>
      <w:r w:rsidR="00164A52">
        <w:rPr>
          <w:b/>
          <w:sz w:val="24"/>
          <w:szCs w:val="24"/>
        </w:rPr>
        <w:t>.</w:t>
      </w:r>
    </w:p>
    <w:p w:rsidR="00CA6564" w:rsidRDefault="00D11122" w:rsidP="004440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Organizatorów Wypoczynku</w:t>
      </w:r>
      <w:r w:rsidR="00E114BC">
        <w:rPr>
          <w:b/>
          <w:sz w:val="24"/>
          <w:szCs w:val="24"/>
        </w:rPr>
        <w:t xml:space="preserve"> w formie półkolonii dla</w:t>
      </w:r>
      <w:r>
        <w:rPr>
          <w:b/>
          <w:sz w:val="24"/>
          <w:szCs w:val="24"/>
        </w:rPr>
        <w:t xml:space="preserve"> dzieci i młodzieży </w:t>
      </w:r>
      <w:r w:rsidR="00E114BC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w okresie ferii zimowych </w:t>
      </w:r>
      <w:r w:rsidR="00C72B9E" w:rsidRPr="00444074">
        <w:rPr>
          <w:b/>
          <w:sz w:val="24"/>
          <w:szCs w:val="24"/>
        </w:rPr>
        <w:t xml:space="preserve">od </w:t>
      </w:r>
      <w:r w:rsidR="0054793A">
        <w:rPr>
          <w:b/>
          <w:sz w:val="24"/>
          <w:szCs w:val="24"/>
        </w:rPr>
        <w:t>13 do 24 stycznia 2020</w:t>
      </w:r>
      <w:r w:rsidR="008910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roku</w:t>
      </w:r>
      <w:r w:rsidR="00164A52">
        <w:rPr>
          <w:b/>
          <w:sz w:val="24"/>
          <w:szCs w:val="24"/>
        </w:rPr>
        <w:t>:</w:t>
      </w: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1872"/>
        <w:gridCol w:w="2115"/>
        <w:gridCol w:w="1725"/>
        <w:gridCol w:w="1715"/>
      </w:tblGrid>
      <w:tr w:rsidR="00960221" w:rsidRPr="00DF4C1B" w:rsidTr="00DF4C1B">
        <w:tc>
          <w:tcPr>
            <w:tcW w:w="1323" w:type="dxa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4C1B">
              <w:rPr>
                <w:b/>
                <w:sz w:val="24"/>
                <w:szCs w:val="24"/>
              </w:rPr>
              <w:t>Dzielnica</w:t>
            </w:r>
          </w:p>
        </w:tc>
        <w:tc>
          <w:tcPr>
            <w:tcW w:w="1872" w:type="dxa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4C1B">
              <w:rPr>
                <w:b/>
                <w:sz w:val="24"/>
                <w:szCs w:val="24"/>
              </w:rPr>
              <w:t>Nazwa Placówki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4C1B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4C1B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960221" w:rsidP="005479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4C1B">
              <w:rPr>
                <w:b/>
                <w:sz w:val="24"/>
                <w:szCs w:val="24"/>
              </w:rPr>
              <w:t>Liczba miejsc</w:t>
            </w:r>
          </w:p>
        </w:tc>
      </w:tr>
      <w:tr w:rsidR="00960221" w:rsidRPr="00DF4C1B" w:rsidTr="00DF4C1B">
        <w:tc>
          <w:tcPr>
            <w:tcW w:w="1323" w:type="dxa"/>
            <w:vMerge w:val="restart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rPr>
                <w:b/>
              </w:rPr>
            </w:pPr>
            <w:r w:rsidRPr="00DF4C1B">
              <w:rPr>
                <w:b/>
              </w:rPr>
              <w:t>Bałuty</w:t>
            </w:r>
          </w:p>
        </w:tc>
        <w:tc>
          <w:tcPr>
            <w:tcW w:w="1872" w:type="dxa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Szkoła Podstawowa nr 3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 xml:space="preserve">Al. Harcerzy </w:t>
            </w:r>
            <w:proofErr w:type="spellStart"/>
            <w:r w:rsidRPr="00DF4C1B">
              <w:rPr>
                <w:sz w:val="20"/>
                <w:szCs w:val="20"/>
              </w:rPr>
              <w:t>Zatorowców</w:t>
            </w:r>
            <w:proofErr w:type="spellEnd"/>
            <w:r w:rsidRPr="00DF4C1B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42 655 79 05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54793A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9104E" w:rsidRPr="00DF4C1B" w:rsidTr="00DF4C1B">
        <w:tc>
          <w:tcPr>
            <w:tcW w:w="1323" w:type="dxa"/>
            <w:vMerge/>
            <w:shd w:val="clear" w:color="auto" w:fill="auto"/>
          </w:tcPr>
          <w:p w:rsidR="0089104E" w:rsidRPr="00D11122" w:rsidRDefault="0089104E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89104E" w:rsidRPr="00DF4C1B" w:rsidRDefault="0089104E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Szkoła Podstawowa nr 48</w:t>
            </w:r>
          </w:p>
        </w:tc>
        <w:tc>
          <w:tcPr>
            <w:tcW w:w="2115" w:type="dxa"/>
            <w:shd w:val="clear" w:color="auto" w:fill="auto"/>
          </w:tcPr>
          <w:p w:rsidR="0089104E" w:rsidRPr="00DF4C1B" w:rsidRDefault="0089104E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Rydzowa 15</w:t>
            </w:r>
          </w:p>
        </w:tc>
        <w:tc>
          <w:tcPr>
            <w:tcW w:w="1725" w:type="dxa"/>
            <w:shd w:val="clear" w:color="auto" w:fill="auto"/>
          </w:tcPr>
          <w:p w:rsidR="0089104E" w:rsidRPr="00DF4C1B" w:rsidRDefault="0089104E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42 652 03 60</w:t>
            </w:r>
          </w:p>
        </w:tc>
        <w:tc>
          <w:tcPr>
            <w:tcW w:w="1715" w:type="dxa"/>
            <w:shd w:val="clear" w:color="auto" w:fill="auto"/>
          </w:tcPr>
          <w:p w:rsidR="0089104E" w:rsidRPr="00DF4C1B" w:rsidRDefault="0054793A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60221" w:rsidRPr="00DF4C1B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>Szkoła Podstawowa nr 55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Mackiewicza 9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42 251 88 22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54793A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60221" w:rsidRPr="00DF4C1B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>Szkoła Podstawowa nr 61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Okólna 183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42 659 00 10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54793A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60221" w:rsidRPr="00DF4C1B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>Szkoła Podstawowa nr 120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Centralna 40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42 659 71 20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54793A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60221" w:rsidRPr="00DF4C1B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>Szkoła Podstawowa nr 153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Obrońców Westerplatte 28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42 657-12-98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54793A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4793A" w:rsidRPr="00DF4C1B" w:rsidTr="00DF4C1B">
        <w:tc>
          <w:tcPr>
            <w:tcW w:w="1323" w:type="dxa"/>
            <w:vMerge/>
            <w:shd w:val="clear" w:color="auto" w:fill="auto"/>
          </w:tcPr>
          <w:p w:rsidR="0054793A" w:rsidRPr="00D11122" w:rsidRDefault="0054793A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54793A" w:rsidRPr="00DF4C1B" w:rsidRDefault="0054793A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184</w:t>
            </w:r>
          </w:p>
        </w:tc>
        <w:tc>
          <w:tcPr>
            <w:tcW w:w="2115" w:type="dxa"/>
            <w:shd w:val="clear" w:color="auto" w:fill="auto"/>
          </w:tcPr>
          <w:p w:rsidR="0054793A" w:rsidRPr="00DF4C1B" w:rsidRDefault="0054793A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Syrenki 19a</w:t>
            </w:r>
          </w:p>
        </w:tc>
        <w:tc>
          <w:tcPr>
            <w:tcW w:w="1725" w:type="dxa"/>
            <w:shd w:val="clear" w:color="auto" w:fill="auto"/>
          </w:tcPr>
          <w:p w:rsidR="0054793A" w:rsidRPr="00DF4C1B" w:rsidRDefault="0054793A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42 658-24-01</w:t>
            </w:r>
          </w:p>
        </w:tc>
        <w:tc>
          <w:tcPr>
            <w:tcW w:w="1715" w:type="dxa"/>
            <w:shd w:val="clear" w:color="auto" w:fill="auto"/>
          </w:tcPr>
          <w:p w:rsidR="0054793A" w:rsidRDefault="0054793A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60221" w:rsidRPr="00DF4C1B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>Szkoła Podstawowa nr 206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Łozowa 9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42 658 83 64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54793A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960221" w:rsidRPr="00DF4C1B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Centrum Zajęć Pozaszkolnych nr 1</w:t>
            </w:r>
          </w:p>
          <w:p w:rsidR="00960221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*Filia nr 1</w:t>
            </w:r>
          </w:p>
          <w:p w:rsidR="00960221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*Filia nr 3</w:t>
            </w:r>
          </w:p>
          <w:p w:rsidR="0059722C" w:rsidRPr="00DF4C1B" w:rsidRDefault="0059722C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* SM Radogoszcz Wschód</w:t>
            </w:r>
          </w:p>
          <w:p w:rsidR="003C65FE" w:rsidRPr="00DF4C1B" w:rsidRDefault="003C65FE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Zawiszy Czarnego 39</w:t>
            </w:r>
          </w:p>
          <w:p w:rsidR="00960221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* ul. Łanowa 14b</w:t>
            </w:r>
          </w:p>
          <w:p w:rsidR="00960221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* ul. Pomorska 16a</w:t>
            </w:r>
          </w:p>
          <w:p w:rsidR="0059722C" w:rsidRPr="00DF4C1B" w:rsidRDefault="0059722C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* ul.</w:t>
            </w:r>
            <w:r w:rsidR="003C65FE" w:rsidRPr="00DF4C1B">
              <w:rPr>
                <w:sz w:val="20"/>
                <w:szCs w:val="20"/>
              </w:rPr>
              <w:t xml:space="preserve"> Tatarakowa 11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42 655 06 00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54793A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960221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*</w:t>
            </w:r>
            <w:r w:rsidR="0054793A">
              <w:rPr>
                <w:sz w:val="20"/>
                <w:szCs w:val="20"/>
              </w:rPr>
              <w:t>30</w:t>
            </w:r>
          </w:p>
          <w:p w:rsidR="00960221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*</w:t>
            </w:r>
            <w:r w:rsidR="0054793A">
              <w:rPr>
                <w:sz w:val="20"/>
                <w:szCs w:val="20"/>
              </w:rPr>
              <w:t>30</w:t>
            </w:r>
          </w:p>
          <w:p w:rsidR="003C65FE" w:rsidRPr="00DF4C1B" w:rsidRDefault="003C65FE" w:rsidP="005479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*</w:t>
            </w:r>
            <w:r w:rsidR="0054793A">
              <w:rPr>
                <w:sz w:val="20"/>
                <w:szCs w:val="20"/>
              </w:rPr>
              <w:t>30</w:t>
            </w:r>
          </w:p>
        </w:tc>
      </w:tr>
      <w:tr w:rsidR="00960221" w:rsidRPr="00DF4C1B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Szkoła Podstawowa Specjalna nr 168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EE60B4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Plantowa 7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EE60B4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42 652 79 74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54793A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60221" w:rsidRPr="00DF4C1B" w:rsidTr="00DF4C1B">
        <w:tc>
          <w:tcPr>
            <w:tcW w:w="1323" w:type="dxa"/>
            <w:vMerge w:val="restart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rPr>
                <w:b/>
              </w:rPr>
            </w:pPr>
            <w:r w:rsidRPr="00DF4C1B">
              <w:rPr>
                <w:b/>
              </w:rPr>
              <w:lastRenderedPageBreak/>
              <w:t>Górna</w:t>
            </w:r>
          </w:p>
        </w:tc>
        <w:tc>
          <w:tcPr>
            <w:tcW w:w="1872" w:type="dxa"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>Szkoła Podstawowa nr 51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EC1750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Ciołkowskiego 11a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EC1750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42 684 38 18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135596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35596" w:rsidRPr="00DF4C1B" w:rsidTr="00DF4C1B">
        <w:tc>
          <w:tcPr>
            <w:tcW w:w="1323" w:type="dxa"/>
            <w:vMerge/>
            <w:shd w:val="clear" w:color="auto" w:fill="auto"/>
          </w:tcPr>
          <w:p w:rsidR="00135596" w:rsidRPr="00DF4C1B" w:rsidRDefault="00135596" w:rsidP="00DF4C1B">
            <w:pPr>
              <w:spacing w:after="0"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135596" w:rsidRPr="00DF4C1B" w:rsidRDefault="00135596" w:rsidP="00135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 xml:space="preserve">Szkoła Podstawowa nr 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2115" w:type="dxa"/>
            <w:shd w:val="clear" w:color="auto" w:fill="auto"/>
          </w:tcPr>
          <w:p w:rsidR="00135596" w:rsidRPr="00DF4C1B" w:rsidRDefault="00135596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Podmiejska 21</w:t>
            </w:r>
          </w:p>
        </w:tc>
        <w:tc>
          <w:tcPr>
            <w:tcW w:w="1725" w:type="dxa"/>
            <w:shd w:val="clear" w:color="auto" w:fill="auto"/>
          </w:tcPr>
          <w:p w:rsidR="00135596" w:rsidRPr="00DF4C1B" w:rsidRDefault="00135596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42  684 07 09</w:t>
            </w:r>
          </w:p>
        </w:tc>
        <w:tc>
          <w:tcPr>
            <w:tcW w:w="1715" w:type="dxa"/>
            <w:shd w:val="clear" w:color="auto" w:fill="auto"/>
          </w:tcPr>
          <w:p w:rsidR="00135596" w:rsidRDefault="00135596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960221" w:rsidRPr="00DF4C1B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>Szkoła Podstawowa nr 109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EC1750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Pryncypalna 74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EC1750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42 640 97 98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135596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60221" w:rsidRPr="00DF4C1B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>Szkoła Podstawowa nr 130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EC1750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Gościniec 1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EC1750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42 649 95 83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135596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35596" w:rsidRPr="00DF4C1B" w:rsidTr="00DF4C1B">
        <w:tc>
          <w:tcPr>
            <w:tcW w:w="1323" w:type="dxa"/>
            <w:vMerge/>
            <w:shd w:val="clear" w:color="auto" w:fill="auto"/>
          </w:tcPr>
          <w:p w:rsidR="00135596" w:rsidRPr="00D11122" w:rsidRDefault="00135596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135596" w:rsidRPr="00DF4C1B" w:rsidRDefault="00135596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 xml:space="preserve">Szkoła Podstawowa nr </w:t>
            </w:r>
            <w:r>
              <w:rPr>
                <w:sz w:val="20"/>
                <w:szCs w:val="20"/>
              </w:rPr>
              <w:t>143</w:t>
            </w:r>
          </w:p>
        </w:tc>
        <w:tc>
          <w:tcPr>
            <w:tcW w:w="2115" w:type="dxa"/>
            <w:shd w:val="clear" w:color="auto" w:fill="auto"/>
          </w:tcPr>
          <w:p w:rsidR="00135596" w:rsidRPr="00DF4C1B" w:rsidRDefault="00135596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Kuźnicka 12</w:t>
            </w:r>
          </w:p>
        </w:tc>
        <w:tc>
          <w:tcPr>
            <w:tcW w:w="1725" w:type="dxa"/>
            <w:shd w:val="clear" w:color="auto" w:fill="auto"/>
          </w:tcPr>
          <w:p w:rsidR="00135596" w:rsidRPr="00DF4C1B" w:rsidRDefault="00135596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42 684 73 54</w:t>
            </w:r>
          </w:p>
        </w:tc>
        <w:tc>
          <w:tcPr>
            <w:tcW w:w="1715" w:type="dxa"/>
            <w:shd w:val="clear" w:color="auto" w:fill="auto"/>
          </w:tcPr>
          <w:p w:rsidR="00135596" w:rsidRDefault="00135596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35596" w:rsidRPr="00DF4C1B" w:rsidTr="00DF4C1B">
        <w:tc>
          <w:tcPr>
            <w:tcW w:w="1323" w:type="dxa"/>
            <w:vMerge/>
            <w:shd w:val="clear" w:color="auto" w:fill="auto"/>
          </w:tcPr>
          <w:p w:rsidR="00135596" w:rsidRPr="00D11122" w:rsidRDefault="00135596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135596" w:rsidRPr="00DF4C1B" w:rsidRDefault="00135596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 xml:space="preserve">Szkoła Podstawowa nr </w:t>
            </w:r>
            <w:r>
              <w:rPr>
                <w:sz w:val="20"/>
                <w:szCs w:val="20"/>
              </w:rPr>
              <w:t>174</w:t>
            </w:r>
          </w:p>
        </w:tc>
        <w:tc>
          <w:tcPr>
            <w:tcW w:w="2115" w:type="dxa"/>
            <w:shd w:val="clear" w:color="auto" w:fill="auto"/>
          </w:tcPr>
          <w:p w:rsidR="00135596" w:rsidRDefault="00135596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Gałczyńskiego</w:t>
            </w:r>
          </w:p>
        </w:tc>
        <w:tc>
          <w:tcPr>
            <w:tcW w:w="1725" w:type="dxa"/>
            <w:shd w:val="clear" w:color="auto" w:fill="auto"/>
          </w:tcPr>
          <w:p w:rsidR="00135596" w:rsidRDefault="00135596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42 643 14 71</w:t>
            </w:r>
          </w:p>
        </w:tc>
        <w:tc>
          <w:tcPr>
            <w:tcW w:w="1715" w:type="dxa"/>
            <w:shd w:val="clear" w:color="auto" w:fill="auto"/>
          </w:tcPr>
          <w:p w:rsidR="00135596" w:rsidRDefault="00135596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60221" w:rsidRPr="00DF4C1B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 xml:space="preserve">Szkoła Podstawowa nr </w:t>
            </w:r>
            <w:r w:rsidR="003C65FE" w:rsidRPr="00DF4C1B">
              <w:rPr>
                <w:sz w:val="20"/>
                <w:szCs w:val="20"/>
              </w:rPr>
              <w:t>189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7C51B4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 xml:space="preserve">Ul. </w:t>
            </w:r>
            <w:r w:rsidR="003C65FE" w:rsidRPr="00DF4C1B">
              <w:rPr>
                <w:sz w:val="20"/>
                <w:szCs w:val="20"/>
              </w:rPr>
              <w:t>Kossaka</w:t>
            </w:r>
            <w:r w:rsidRPr="00DF4C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7C51B4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</w:t>
            </w:r>
            <w:r w:rsidR="003C65FE" w:rsidRPr="00DF4C1B">
              <w:rPr>
                <w:sz w:val="20"/>
                <w:szCs w:val="20"/>
              </w:rPr>
              <w:t> 643 45 49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135596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60221" w:rsidRPr="00DF4C1B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>Szkoła Podstawowa nr 190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7C51B4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Malczewskiego 37/47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7C51B4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42 643-28-47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135596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60221" w:rsidRPr="00D11122" w:rsidTr="007D0290">
        <w:trPr>
          <w:trHeight w:val="689"/>
        </w:trPr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345CAF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Centrum Zajęć Pozaszkolnych nr 2</w:t>
            </w:r>
          </w:p>
          <w:p w:rsidR="00960221" w:rsidRPr="00D11122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345CAF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Sopocka 3/5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345CAF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42 684-24-87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135596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60221" w:rsidRPr="00D11122" w:rsidTr="00DF4C1B">
        <w:tc>
          <w:tcPr>
            <w:tcW w:w="1323" w:type="dxa"/>
            <w:vMerge w:val="restart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rPr>
                <w:b/>
              </w:rPr>
            </w:pPr>
            <w:r w:rsidRPr="00DF4C1B">
              <w:rPr>
                <w:b/>
              </w:rPr>
              <w:t>Śródmieście</w:t>
            </w:r>
          </w:p>
        </w:tc>
        <w:tc>
          <w:tcPr>
            <w:tcW w:w="1872" w:type="dxa"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>Szkoła Podstawowa nr 70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064C53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Rewolucji 1905 r. 22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064C53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42 632 66 51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D77688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960221" w:rsidRPr="00D11122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>Szkoła Podstawowa nr 79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FA2934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Pomorska 138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FA2934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42 678 60 70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D77688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60221" w:rsidRPr="00D11122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>Szkoła Podstawowa nr 175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FA2934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Pomorska 27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FA2934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42 632 72 27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D77688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60221" w:rsidRPr="00D11122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>Specjalny Ośrodek Szkolno-Wychowawczy nr 3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E60123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Tkacka 34/36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E60123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42 678 93 23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D77688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60221" w:rsidRPr="00D11122" w:rsidTr="00DF4C1B">
        <w:tc>
          <w:tcPr>
            <w:tcW w:w="1323" w:type="dxa"/>
            <w:vMerge w:val="restart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rPr>
                <w:b/>
              </w:rPr>
            </w:pPr>
            <w:r w:rsidRPr="00DF4C1B">
              <w:rPr>
                <w:b/>
              </w:rPr>
              <w:t>Polesie</w:t>
            </w:r>
          </w:p>
        </w:tc>
        <w:tc>
          <w:tcPr>
            <w:tcW w:w="1872" w:type="dxa"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>Szkoła Podstawowa nr 6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617C99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Kusocińskiego 116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617C99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42 686 75 04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D77688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77688" w:rsidRPr="00D11122" w:rsidTr="00DF4C1B">
        <w:tc>
          <w:tcPr>
            <w:tcW w:w="1323" w:type="dxa"/>
            <w:vMerge/>
            <w:shd w:val="clear" w:color="auto" w:fill="auto"/>
          </w:tcPr>
          <w:p w:rsidR="00D77688" w:rsidRPr="00DF4C1B" w:rsidRDefault="00D77688" w:rsidP="00DF4C1B">
            <w:pPr>
              <w:spacing w:after="0"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D77688" w:rsidRPr="00DF4C1B" w:rsidRDefault="00D77688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 xml:space="preserve">Szkoła Podstawowa nr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115" w:type="dxa"/>
            <w:shd w:val="clear" w:color="auto" w:fill="auto"/>
          </w:tcPr>
          <w:p w:rsidR="00D77688" w:rsidRPr="00DF4C1B" w:rsidRDefault="00D77688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Hufcowa 20A</w:t>
            </w:r>
          </w:p>
        </w:tc>
        <w:tc>
          <w:tcPr>
            <w:tcW w:w="1725" w:type="dxa"/>
            <w:shd w:val="clear" w:color="auto" w:fill="auto"/>
          </w:tcPr>
          <w:p w:rsidR="00D77688" w:rsidRPr="00DF4C1B" w:rsidRDefault="00D77688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42 252 28 01</w:t>
            </w:r>
          </w:p>
        </w:tc>
        <w:tc>
          <w:tcPr>
            <w:tcW w:w="1715" w:type="dxa"/>
            <w:shd w:val="clear" w:color="auto" w:fill="auto"/>
          </w:tcPr>
          <w:p w:rsidR="00D77688" w:rsidRDefault="00D77688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60221" w:rsidRPr="00D11122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 xml:space="preserve">Szkoła Podstawowa nr </w:t>
            </w:r>
            <w:r w:rsidR="003C65FE" w:rsidRPr="00DF4C1B">
              <w:rPr>
                <w:sz w:val="20"/>
                <w:szCs w:val="20"/>
              </w:rPr>
              <w:t>44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B1446C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Kusocińskiego 100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B1446C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</w:t>
            </w:r>
            <w:r w:rsidR="009E55CB" w:rsidRPr="00DF4C1B">
              <w:rPr>
                <w:sz w:val="20"/>
                <w:szCs w:val="20"/>
              </w:rPr>
              <w:t> 486 48 89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D77688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77688" w:rsidRPr="00D11122" w:rsidTr="00DF4C1B">
        <w:tc>
          <w:tcPr>
            <w:tcW w:w="1323" w:type="dxa"/>
            <w:vMerge/>
            <w:shd w:val="clear" w:color="auto" w:fill="auto"/>
          </w:tcPr>
          <w:p w:rsidR="00D77688" w:rsidRPr="00D11122" w:rsidRDefault="00D77688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D77688" w:rsidRPr="00DF4C1B" w:rsidRDefault="00D77688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 xml:space="preserve">Szkoła Podstawowa nr 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2115" w:type="dxa"/>
            <w:shd w:val="clear" w:color="auto" w:fill="auto"/>
          </w:tcPr>
          <w:p w:rsidR="00D77688" w:rsidRPr="00DF4C1B" w:rsidRDefault="00D77688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Żwirki 11/13</w:t>
            </w:r>
          </w:p>
        </w:tc>
        <w:tc>
          <w:tcPr>
            <w:tcW w:w="1725" w:type="dxa"/>
            <w:shd w:val="clear" w:color="auto" w:fill="auto"/>
          </w:tcPr>
          <w:p w:rsidR="00D77688" w:rsidRPr="00DF4C1B" w:rsidRDefault="00D77688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42 637 77 32</w:t>
            </w:r>
          </w:p>
        </w:tc>
        <w:tc>
          <w:tcPr>
            <w:tcW w:w="1715" w:type="dxa"/>
            <w:shd w:val="clear" w:color="auto" w:fill="auto"/>
          </w:tcPr>
          <w:p w:rsidR="00D77688" w:rsidRDefault="00D77688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60221" w:rsidRPr="00D11122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>Szkoła Podstawowa nr 152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5C344F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28 Pułku Strzelców Kaniowskich 52/54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5C344F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42 637 56 94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D77688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960221" w:rsidRPr="00D11122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>Zespół Szkolno-Przedszkolny nr 1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FA1D9B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Krzemieniecka 24a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FA1D9B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42 686 78 66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D77688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D77688" w:rsidRPr="00D11122" w:rsidTr="00DF4C1B">
        <w:tc>
          <w:tcPr>
            <w:tcW w:w="1323" w:type="dxa"/>
            <w:vMerge/>
            <w:shd w:val="clear" w:color="auto" w:fill="auto"/>
          </w:tcPr>
          <w:p w:rsidR="00D77688" w:rsidRPr="00D11122" w:rsidRDefault="00D77688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D77688" w:rsidRPr="00DF4C1B" w:rsidRDefault="00D77688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 xml:space="preserve">Zespół Szkolno-Przedszkolny nr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15" w:type="dxa"/>
            <w:shd w:val="clear" w:color="auto" w:fill="auto"/>
          </w:tcPr>
          <w:p w:rsidR="00D77688" w:rsidRPr="00DF4C1B" w:rsidRDefault="00D77688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Pogonowskiego 27/29</w:t>
            </w:r>
          </w:p>
        </w:tc>
        <w:tc>
          <w:tcPr>
            <w:tcW w:w="1725" w:type="dxa"/>
            <w:shd w:val="clear" w:color="auto" w:fill="auto"/>
          </w:tcPr>
          <w:p w:rsidR="00D77688" w:rsidRPr="00DF4C1B" w:rsidRDefault="00D77688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42 632 29 93</w:t>
            </w:r>
          </w:p>
        </w:tc>
        <w:tc>
          <w:tcPr>
            <w:tcW w:w="1715" w:type="dxa"/>
            <w:shd w:val="clear" w:color="auto" w:fill="auto"/>
          </w:tcPr>
          <w:p w:rsidR="00D77688" w:rsidRDefault="00D77688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C65FE" w:rsidRPr="00D11122" w:rsidTr="00DF4C1B">
        <w:tc>
          <w:tcPr>
            <w:tcW w:w="1323" w:type="dxa"/>
            <w:vMerge/>
            <w:shd w:val="clear" w:color="auto" w:fill="auto"/>
          </w:tcPr>
          <w:p w:rsidR="003C65FE" w:rsidRPr="00D11122" w:rsidRDefault="003C65FE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3C65FE" w:rsidRPr="00DF4C1B" w:rsidRDefault="003C65FE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Zespół Szkół Specjalnych nr 2</w:t>
            </w:r>
          </w:p>
        </w:tc>
        <w:tc>
          <w:tcPr>
            <w:tcW w:w="2115" w:type="dxa"/>
            <w:shd w:val="clear" w:color="auto" w:fill="auto"/>
          </w:tcPr>
          <w:p w:rsidR="003C65FE" w:rsidRPr="00DF4C1B" w:rsidRDefault="009E55CB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Karolewska 30/34</w:t>
            </w:r>
          </w:p>
        </w:tc>
        <w:tc>
          <w:tcPr>
            <w:tcW w:w="1725" w:type="dxa"/>
            <w:shd w:val="clear" w:color="auto" w:fill="auto"/>
          </w:tcPr>
          <w:p w:rsidR="003C65FE" w:rsidRPr="00DF4C1B" w:rsidRDefault="009E55CB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42 635 17 80</w:t>
            </w:r>
          </w:p>
        </w:tc>
        <w:tc>
          <w:tcPr>
            <w:tcW w:w="1715" w:type="dxa"/>
            <w:shd w:val="clear" w:color="auto" w:fill="auto"/>
          </w:tcPr>
          <w:p w:rsidR="003C65FE" w:rsidRPr="00DF4C1B" w:rsidRDefault="00D77688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60221" w:rsidRPr="00D11122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>Centrum Zajęć Pozaszkolnych nr 3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FA1D9B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Olimpijska 9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FA1D9B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42 687 04 85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D77688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60221" w:rsidRPr="00D11122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 xml:space="preserve">Pałac Młodzieży 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FA1D9B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Al. Wyszyńskiego 86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FA1D9B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42 686 34 45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D77688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960221" w:rsidRPr="00D11122" w:rsidTr="00DF4C1B">
        <w:tc>
          <w:tcPr>
            <w:tcW w:w="1323" w:type="dxa"/>
            <w:vMerge w:val="restart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rPr>
                <w:b/>
              </w:rPr>
            </w:pPr>
            <w:r w:rsidRPr="00DF4C1B">
              <w:rPr>
                <w:b/>
              </w:rPr>
              <w:t>Widzew</w:t>
            </w:r>
          </w:p>
        </w:tc>
        <w:tc>
          <w:tcPr>
            <w:tcW w:w="1872" w:type="dxa"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>Szkoła Podstawowa nr 12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4A7125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Jurczyńskiego 1/3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4A7125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42 672 94 27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AB4EDD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960221" w:rsidRPr="00D11122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>Szkoła Podstawowa nr 33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407EBE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Lermontowa 7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407EBE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42 672 70 95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AB4EDD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60221" w:rsidRPr="00D11122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>Szkoła Podstawowa nr 34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237AC3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Ćwiklińskiej 9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237AC3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42 673 01 15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AB4EDD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60221" w:rsidRPr="00D11122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>Szkoła Podstawowa nr 114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237AC3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Milionowa 64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237AC3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42 672 26 00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AB4EDD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60221" w:rsidRPr="00D11122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>Szkoła Podstawowa nr 139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AB1218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Giewont 28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AB1218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42 679 31 67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AB4EDD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960221" w:rsidRPr="00D11122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>Szkoła Podstawowa nr 141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787A55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Zakładowa 35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787A55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42 670 99 93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AB4EDD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960221" w:rsidRPr="00D11122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>Szkoła Podstawowa nr 149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F373C5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Tatrzańska 69a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AB5A47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" w:tooltip="Zadzwoń z Hangouts" w:history="1">
              <w:r w:rsidR="00F373C5" w:rsidRPr="00DF4C1B">
                <w:rPr>
                  <w:rStyle w:val="Hipercze"/>
                  <w:color w:val="auto"/>
                  <w:u w:val="none"/>
                </w:rPr>
                <w:t>42 643 52 42</w:t>
              </w:r>
            </w:hyperlink>
          </w:p>
        </w:tc>
        <w:tc>
          <w:tcPr>
            <w:tcW w:w="1715" w:type="dxa"/>
            <w:shd w:val="clear" w:color="auto" w:fill="auto"/>
          </w:tcPr>
          <w:p w:rsidR="00960221" w:rsidRPr="00DF4C1B" w:rsidRDefault="00AB4EDD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60221" w:rsidRPr="00D11122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  <w:jc w:val="center"/>
            </w:pPr>
            <w:r w:rsidRPr="00DF4C1B">
              <w:rPr>
                <w:sz w:val="20"/>
                <w:szCs w:val="20"/>
              </w:rPr>
              <w:t>Szkoła Podstawowa nr 170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F373C5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Miedziana 1/3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F373C5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 xml:space="preserve">42 </w:t>
            </w:r>
            <w:hyperlink r:id="rId8" w:tooltip="Zadzwoń z Hangouts" w:history="1">
              <w:r w:rsidRPr="00DF4C1B">
                <w:rPr>
                  <w:rStyle w:val="Hipercze"/>
                  <w:color w:val="auto"/>
                  <w:u w:val="none"/>
                </w:rPr>
                <w:t>674 37 42</w:t>
              </w:r>
            </w:hyperlink>
          </w:p>
        </w:tc>
        <w:tc>
          <w:tcPr>
            <w:tcW w:w="1715" w:type="dxa"/>
            <w:shd w:val="clear" w:color="auto" w:fill="auto"/>
          </w:tcPr>
          <w:p w:rsidR="00960221" w:rsidRPr="00DF4C1B" w:rsidRDefault="00AB4EDD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B4EDD" w:rsidRPr="00D11122" w:rsidTr="00DF4C1B">
        <w:tc>
          <w:tcPr>
            <w:tcW w:w="1323" w:type="dxa"/>
            <w:vMerge/>
            <w:shd w:val="clear" w:color="auto" w:fill="auto"/>
          </w:tcPr>
          <w:p w:rsidR="00AB4EDD" w:rsidRPr="00D11122" w:rsidRDefault="00AB4EDD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AB4EDD" w:rsidRPr="00DF4C1B" w:rsidRDefault="00AB4EDD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 xml:space="preserve">Szkoła Podstawowa nr </w:t>
            </w:r>
            <w:r>
              <w:rPr>
                <w:sz w:val="20"/>
                <w:szCs w:val="20"/>
              </w:rPr>
              <w:t>198 (ZSO 1)</w:t>
            </w:r>
          </w:p>
        </w:tc>
        <w:tc>
          <w:tcPr>
            <w:tcW w:w="2115" w:type="dxa"/>
            <w:shd w:val="clear" w:color="auto" w:fill="auto"/>
          </w:tcPr>
          <w:p w:rsidR="00AB4EDD" w:rsidRPr="00DF4C1B" w:rsidRDefault="00AB4EDD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Czajkowskiego 14</w:t>
            </w:r>
          </w:p>
        </w:tc>
        <w:tc>
          <w:tcPr>
            <w:tcW w:w="1725" w:type="dxa"/>
            <w:shd w:val="clear" w:color="auto" w:fill="auto"/>
          </w:tcPr>
          <w:p w:rsidR="00AB4EDD" w:rsidRPr="00DF4C1B" w:rsidRDefault="00AB4EDD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42 673 01 25</w:t>
            </w:r>
          </w:p>
        </w:tc>
        <w:tc>
          <w:tcPr>
            <w:tcW w:w="1715" w:type="dxa"/>
            <w:shd w:val="clear" w:color="auto" w:fill="auto"/>
          </w:tcPr>
          <w:p w:rsidR="00AB4EDD" w:rsidRDefault="00AB4EDD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60221" w:rsidRPr="00D11122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Szkoła Podstawowa nr 199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E00E82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Elsnera 8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E00E82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42 671 03 63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AB4EDD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60221" w:rsidRPr="00D11122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Szkoła Podstawowa nr 202</w:t>
            </w:r>
            <w:r w:rsidR="00E00E82" w:rsidRPr="00DF4C1B">
              <w:rPr>
                <w:sz w:val="20"/>
                <w:szCs w:val="20"/>
              </w:rPr>
              <w:t xml:space="preserve"> (ZSP nr 2)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E00E82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Jugosłowiańska 2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AB5A47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" w:tooltip="Zadzwoń z Hangouts" w:history="1">
              <w:r w:rsidR="00E00E82" w:rsidRPr="00DF4C1B">
                <w:rPr>
                  <w:rStyle w:val="Hipercze"/>
                  <w:color w:val="auto"/>
                  <w:u w:val="none"/>
                </w:rPr>
                <w:t>42 648 41 70</w:t>
              </w:r>
            </w:hyperlink>
          </w:p>
        </w:tc>
        <w:tc>
          <w:tcPr>
            <w:tcW w:w="1715" w:type="dxa"/>
            <w:shd w:val="clear" w:color="auto" w:fill="auto"/>
          </w:tcPr>
          <w:p w:rsidR="00960221" w:rsidRPr="00DF4C1B" w:rsidRDefault="007D0290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60221" w:rsidRPr="00D11122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Szkoła Podstawowa nr 204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E00E82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Gajcego 7/11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E00E82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42 648 80 39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AB4EDD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960221" w:rsidRPr="00D11122" w:rsidTr="00DF4C1B">
        <w:tc>
          <w:tcPr>
            <w:tcW w:w="1323" w:type="dxa"/>
            <w:vMerge/>
            <w:shd w:val="clear" w:color="auto" w:fill="auto"/>
          </w:tcPr>
          <w:p w:rsidR="00960221" w:rsidRPr="00D11122" w:rsidRDefault="00960221" w:rsidP="00DF4C1B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:rsidR="00960221" w:rsidRPr="00DF4C1B" w:rsidRDefault="00960221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Szkoła Podstawowa nr 205</w:t>
            </w:r>
          </w:p>
        </w:tc>
        <w:tc>
          <w:tcPr>
            <w:tcW w:w="2115" w:type="dxa"/>
            <w:shd w:val="clear" w:color="auto" w:fill="auto"/>
          </w:tcPr>
          <w:p w:rsidR="00960221" w:rsidRPr="00DF4C1B" w:rsidRDefault="00E00E82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Ul. Dąbrówki 1</w:t>
            </w:r>
          </w:p>
        </w:tc>
        <w:tc>
          <w:tcPr>
            <w:tcW w:w="1725" w:type="dxa"/>
            <w:shd w:val="clear" w:color="auto" w:fill="auto"/>
          </w:tcPr>
          <w:p w:rsidR="00960221" w:rsidRPr="00DF4C1B" w:rsidRDefault="00E00E82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1B">
              <w:rPr>
                <w:sz w:val="20"/>
                <w:szCs w:val="20"/>
              </w:rPr>
              <w:t>42 670-99-98</w:t>
            </w:r>
          </w:p>
        </w:tc>
        <w:tc>
          <w:tcPr>
            <w:tcW w:w="1715" w:type="dxa"/>
            <w:shd w:val="clear" w:color="auto" w:fill="auto"/>
          </w:tcPr>
          <w:p w:rsidR="00960221" w:rsidRPr="00DF4C1B" w:rsidRDefault="00AB4EDD" w:rsidP="00DF4C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DF5D7F" w:rsidRPr="00D11122" w:rsidRDefault="00DF5D7F" w:rsidP="00D11122">
      <w:pPr>
        <w:spacing w:after="0" w:line="240" w:lineRule="auto"/>
      </w:pPr>
    </w:p>
    <w:sectPr w:rsidR="00DF5D7F" w:rsidRPr="00D11122" w:rsidSect="00D414F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693" w:right="1416" w:bottom="3119" w:left="1956" w:header="357" w:footer="10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79" w:rsidRDefault="00D43C79">
      <w:r>
        <w:separator/>
      </w:r>
    </w:p>
  </w:endnote>
  <w:endnote w:type="continuationSeparator" w:id="0">
    <w:p w:rsidR="00D43C79" w:rsidRDefault="00D4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CA" w:rsidRDefault="00AB5A47" w:rsidP="005518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E1E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ECA" w:rsidRDefault="00FE1E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CA" w:rsidRDefault="00AB5A47" w:rsidP="005518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E1EC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4A5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E1ECA" w:rsidRDefault="00FE1ECA" w:rsidP="00786D23">
    <w:pPr>
      <w:pStyle w:val="LDZstopka"/>
    </w:pPr>
    <w:r>
      <w:t>Urząd Miasta Łodzi</w:t>
    </w:r>
    <w:r>
      <w:tab/>
    </w:r>
  </w:p>
  <w:p w:rsidR="00FE1ECA" w:rsidRPr="00F467AF" w:rsidRDefault="00FE1ECA" w:rsidP="00786D23">
    <w:pPr>
      <w:pStyle w:val="LDZstopka"/>
    </w:pPr>
    <w:r>
      <w:t xml:space="preserve">Departament </w:t>
    </w:r>
    <w:r w:rsidR="00232C2D">
      <w:t>Pracy, Edukacji i Kultury</w:t>
    </w:r>
    <w:r>
      <w:tab/>
      <w:t xml:space="preserve">ul. Krzemieniecka 2 B </w:t>
    </w:r>
    <w:r>
      <w:tab/>
      <w:t>tel.: +48  42 638 48 04</w:t>
    </w:r>
    <w:r>
      <w:tab/>
      <w:t>www.uml.lodz.pl</w:t>
    </w:r>
  </w:p>
  <w:p w:rsidR="00FE1ECA" w:rsidRPr="00786D23" w:rsidRDefault="00FE1ECA" w:rsidP="00786D23">
    <w:pPr>
      <w:pStyle w:val="LDZstopka"/>
    </w:pPr>
    <w:r>
      <w:t>Wydział Edukacji</w:t>
    </w:r>
    <w:r>
      <w:tab/>
    </w:r>
    <w:r w:rsidRPr="00786D23">
      <w:t>94-030 Łódź</w:t>
    </w:r>
    <w:r w:rsidRPr="00786D23">
      <w:tab/>
      <w:t xml:space="preserve">fax.:+48  42 638 48 </w:t>
    </w:r>
    <w:proofErr w:type="spellStart"/>
    <w:r w:rsidRPr="00786D23">
      <w:t>48</w:t>
    </w:r>
    <w:proofErr w:type="spellEnd"/>
    <w:r w:rsidRPr="00786D23">
      <w:tab/>
      <w:t>e-mail: edukacja@uml.lodz.pl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CA" w:rsidRDefault="00FE1ECA" w:rsidP="00786D23">
    <w:pPr>
      <w:pStyle w:val="LDZstopka"/>
    </w:pPr>
    <w:r>
      <w:t>Urząd Miasta Łodzi</w:t>
    </w:r>
    <w:r>
      <w:tab/>
    </w:r>
  </w:p>
  <w:p w:rsidR="00FE1ECA" w:rsidRPr="00F467AF" w:rsidRDefault="00FE1ECA" w:rsidP="00786D23">
    <w:pPr>
      <w:pStyle w:val="LDZstopka"/>
    </w:pPr>
    <w:r>
      <w:t xml:space="preserve">Departament </w:t>
    </w:r>
    <w:r w:rsidR="0054793A">
      <w:t>Pracy, Edukacji i Kultury</w:t>
    </w:r>
    <w:r>
      <w:tab/>
      <w:t xml:space="preserve">ul. Krzemieniecka 2 B </w:t>
    </w:r>
    <w:r>
      <w:tab/>
      <w:t>tel.: +48  42 638 48 04</w:t>
    </w:r>
    <w:r>
      <w:tab/>
      <w:t>www.uml.lodz.pl</w:t>
    </w:r>
  </w:p>
  <w:p w:rsidR="00FE1ECA" w:rsidRPr="00786D23" w:rsidRDefault="00FE1ECA" w:rsidP="00786D23">
    <w:pPr>
      <w:pStyle w:val="LDZstopka"/>
    </w:pPr>
    <w:r>
      <w:t>Wydział Edukacji</w:t>
    </w:r>
    <w:r>
      <w:tab/>
    </w:r>
    <w:r w:rsidRPr="00786D23">
      <w:t>94-030 Łódź</w:t>
    </w:r>
    <w:r w:rsidRPr="00786D23">
      <w:tab/>
      <w:t xml:space="preserve">fax.:+48  42 638 48 </w:t>
    </w:r>
    <w:proofErr w:type="spellStart"/>
    <w:r w:rsidRPr="00786D23">
      <w:t>48</w:t>
    </w:r>
    <w:proofErr w:type="spellEnd"/>
    <w:r w:rsidRPr="00786D23">
      <w:tab/>
      <w:t>e-mail: edukacja@uml.lodz.pl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79" w:rsidRDefault="00D43C79">
      <w:r>
        <w:separator/>
      </w:r>
    </w:p>
  </w:footnote>
  <w:footnote w:type="continuationSeparator" w:id="0">
    <w:p w:rsidR="00D43C79" w:rsidRDefault="00D43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CA" w:rsidRDefault="00AC079B" w:rsidP="00E10792">
    <w:pPr>
      <w:pStyle w:val="LDZdata"/>
      <w:jc w:val="left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-15240</wp:posOffset>
          </wp:positionH>
          <wp:positionV relativeFrom="page">
            <wp:posOffset>-47625</wp:posOffset>
          </wp:positionV>
          <wp:extent cx="7580630" cy="10725785"/>
          <wp:effectExtent l="19050" t="0" r="1270" b="0"/>
          <wp:wrapNone/>
          <wp:docPr id="4" name="Obraz 4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_firmowy_k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CA" w:rsidRPr="000665B1" w:rsidRDefault="00AC079B" w:rsidP="00C848B1">
    <w:pPr>
      <w:pStyle w:val="LDZdata"/>
      <w:rPr>
        <w:color w:val="FFFFFF"/>
      </w:rPr>
    </w:pPr>
    <w:r>
      <w:rPr>
        <w:noProof/>
        <w:color w:val="FFFFFF"/>
        <w:lang w:eastAsia="pl-P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-14605</wp:posOffset>
          </wp:positionH>
          <wp:positionV relativeFrom="page">
            <wp:posOffset>-46990</wp:posOffset>
          </wp:positionV>
          <wp:extent cx="7580630" cy="10725785"/>
          <wp:effectExtent l="19050" t="0" r="1270" b="0"/>
          <wp:wrapNone/>
          <wp:docPr id="3" name="Obraz 3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firmowy_k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CA" w:rsidRPr="000665B1">
      <w:rPr>
        <w:color w:val="FFFFFF"/>
      </w:rPr>
      <w:t>Łódź, dnia 31.07.2012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A2"/>
    <w:multiLevelType w:val="hybridMultilevel"/>
    <w:tmpl w:val="3E22FE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7032B"/>
    <w:multiLevelType w:val="hybridMultilevel"/>
    <w:tmpl w:val="367C8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105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39C3243"/>
    <w:multiLevelType w:val="hybridMultilevel"/>
    <w:tmpl w:val="B69A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E53E4"/>
    <w:multiLevelType w:val="hybridMultilevel"/>
    <w:tmpl w:val="1BD88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5870B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E58103F"/>
    <w:multiLevelType w:val="hybridMultilevel"/>
    <w:tmpl w:val="D25214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1"/>
  <w:defaultTabStop w:val="1797"/>
  <w:hyphenationZone w:val="425"/>
  <w:characterSpacingControl w:val="doNotCompress"/>
  <w:hdrShapeDefaults>
    <o:shapedefaults v:ext="edit" spidmax="6146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757FC"/>
    <w:rsid w:val="00001DE1"/>
    <w:rsid w:val="00023C92"/>
    <w:rsid w:val="00033362"/>
    <w:rsid w:val="0003704D"/>
    <w:rsid w:val="00041AD8"/>
    <w:rsid w:val="00042CF0"/>
    <w:rsid w:val="000469DC"/>
    <w:rsid w:val="00047E0D"/>
    <w:rsid w:val="0005422D"/>
    <w:rsid w:val="0005632A"/>
    <w:rsid w:val="000617EF"/>
    <w:rsid w:val="00062D19"/>
    <w:rsid w:val="00063B83"/>
    <w:rsid w:val="00064C53"/>
    <w:rsid w:val="000665B1"/>
    <w:rsid w:val="000672A4"/>
    <w:rsid w:val="00073C54"/>
    <w:rsid w:val="000761BD"/>
    <w:rsid w:val="00076872"/>
    <w:rsid w:val="0008472B"/>
    <w:rsid w:val="00090A39"/>
    <w:rsid w:val="000A3BA0"/>
    <w:rsid w:val="000A63F1"/>
    <w:rsid w:val="000A6F15"/>
    <w:rsid w:val="000C321D"/>
    <w:rsid w:val="000C43F6"/>
    <w:rsid w:val="000C7178"/>
    <w:rsid w:val="000C7FD7"/>
    <w:rsid w:val="000D11C5"/>
    <w:rsid w:val="000E0573"/>
    <w:rsid w:val="000F15FE"/>
    <w:rsid w:val="00103D4F"/>
    <w:rsid w:val="00111169"/>
    <w:rsid w:val="00133D75"/>
    <w:rsid w:val="00133F69"/>
    <w:rsid w:val="00134835"/>
    <w:rsid w:val="00135596"/>
    <w:rsid w:val="00135809"/>
    <w:rsid w:val="00136037"/>
    <w:rsid w:val="001415A5"/>
    <w:rsid w:val="00143D49"/>
    <w:rsid w:val="00143DCC"/>
    <w:rsid w:val="00145175"/>
    <w:rsid w:val="00145CEB"/>
    <w:rsid w:val="00147B8E"/>
    <w:rsid w:val="00160136"/>
    <w:rsid w:val="00164A52"/>
    <w:rsid w:val="00175CD2"/>
    <w:rsid w:val="00176B67"/>
    <w:rsid w:val="00177590"/>
    <w:rsid w:val="00177D96"/>
    <w:rsid w:val="0018042B"/>
    <w:rsid w:val="00183E7E"/>
    <w:rsid w:val="00192D70"/>
    <w:rsid w:val="00195003"/>
    <w:rsid w:val="001A6BD2"/>
    <w:rsid w:val="001B00F1"/>
    <w:rsid w:val="001B255A"/>
    <w:rsid w:val="001B38B4"/>
    <w:rsid w:val="001B6988"/>
    <w:rsid w:val="001C0016"/>
    <w:rsid w:val="001C5E54"/>
    <w:rsid w:val="001D18BE"/>
    <w:rsid w:val="001D2411"/>
    <w:rsid w:val="001D25E8"/>
    <w:rsid w:val="001D46C1"/>
    <w:rsid w:val="001E0395"/>
    <w:rsid w:val="001E20ED"/>
    <w:rsid w:val="001E3D26"/>
    <w:rsid w:val="001E4060"/>
    <w:rsid w:val="001E49D1"/>
    <w:rsid w:val="001F659D"/>
    <w:rsid w:val="00200D03"/>
    <w:rsid w:val="00207813"/>
    <w:rsid w:val="00212615"/>
    <w:rsid w:val="0022215C"/>
    <w:rsid w:val="002240E1"/>
    <w:rsid w:val="002245CE"/>
    <w:rsid w:val="00226F86"/>
    <w:rsid w:val="00232C2D"/>
    <w:rsid w:val="0023456B"/>
    <w:rsid w:val="00237AC3"/>
    <w:rsid w:val="00240196"/>
    <w:rsid w:val="00241AC5"/>
    <w:rsid w:val="00252864"/>
    <w:rsid w:val="00256A59"/>
    <w:rsid w:val="00256DA3"/>
    <w:rsid w:val="00260564"/>
    <w:rsid w:val="00261A47"/>
    <w:rsid w:val="00262BF5"/>
    <w:rsid w:val="00264460"/>
    <w:rsid w:val="00265C6D"/>
    <w:rsid w:val="00265F37"/>
    <w:rsid w:val="00266E37"/>
    <w:rsid w:val="002671C0"/>
    <w:rsid w:val="0028095D"/>
    <w:rsid w:val="00285B03"/>
    <w:rsid w:val="00286EDF"/>
    <w:rsid w:val="00293435"/>
    <w:rsid w:val="0029411E"/>
    <w:rsid w:val="002A0E0D"/>
    <w:rsid w:val="002A3EBC"/>
    <w:rsid w:val="002B40A2"/>
    <w:rsid w:val="002C5FBC"/>
    <w:rsid w:val="002C703D"/>
    <w:rsid w:val="002D0950"/>
    <w:rsid w:val="002D0E6D"/>
    <w:rsid w:val="002D7BBB"/>
    <w:rsid w:val="002E36AA"/>
    <w:rsid w:val="002F1883"/>
    <w:rsid w:val="002F1DC6"/>
    <w:rsid w:val="002F74A1"/>
    <w:rsid w:val="00305006"/>
    <w:rsid w:val="003101D3"/>
    <w:rsid w:val="00313BF7"/>
    <w:rsid w:val="00317A6F"/>
    <w:rsid w:val="0032372F"/>
    <w:rsid w:val="003273FA"/>
    <w:rsid w:val="003306F2"/>
    <w:rsid w:val="00334D46"/>
    <w:rsid w:val="00337CBB"/>
    <w:rsid w:val="0034063C"/>
    <w:rsid w:val="00345CAF"/>
    <w:rsid w:val="00357947"/>
    <w:rsid w:val="00363709"/>
    <w:rsid w:val="00367F31"/>
    <w:rsid w:val="00371A04"/>
    <w:rsid w:val="003757FC"/>
    <w:rsid w:val="0037721B"/>
    <w:rsid w:val="00382650"/>
    <w:rsid w:val="00384422"/>
    <w:rsid w:val="003865A5"/>
    <w:rsid w:val="00395A7C"/>
    <w:rsid w:val="003A1DF9"/>
    <w:rsid w:val="003A29BB"/>
    <w:rsid w:val="003A45A0"/>
    <w:rsid w:val="003A566B"/>
    <w:rsid w:val="003B0D66"/>
    <w:rsid w:val="003C267C"/>
    <w:rsid w:val="003C49DC"/>
    <w:rsid w:val="003C65FE"/>
    <w:rsid w:val="003D1F83"/>
    <w:rsid w:val="003E0191"/>
    <w:rsid w:val="003E3DEE"/>
    <w:rsid w:val="003F5135"/>
    <w:rsid w:val="003F5F81"/>
    <w:rsid w:val="00401F44"/>
    <w:rsid w:val="0040591E"/>
    <w:rsid w:val="00407EBE"/>
    <w:rsid w:val="0041335E"/>
    <w:rsid w:val="00420807"/>
    <w:rsid w:val="00423B89"/>
    <w:rsid w:val="0042657F"/>
    <w:rsid w:val="00444074"/>
    <w:rsid w:val="004506BB"/>
    <w:rsid w:val="00450D09"/>
    <w:rsid w:val="004512C2"/>
    <w:rsid w:val="00454DC9"/>
    <w:rsid w:val="004573F4"/>
    <w:rsid w:val="004611C7"/>
    <w:rsid w:val="00465495"/>
    <w:rsid w:val="0047047F"/>
    <w:rsid w:val="00477EEC"/>
    <w:rsid w:val="00493895"/>
    <w:rsid w:val="00494C28"/>
    <w:rsid w:val="00496409"/>
    <w:rsid w:val="004A14FA"/>
    <w:rsid w:val="004A383C"/>
    <w:rsid w:val="004A7125"/>
    <w:rsid w:val="004A7600"/>
    <w:rsid w:val="004B0F2C"/>
    <w:rsid w:val="004B171F"/>
    <w:rsid w:val="004B2175"/>
    <w:rsid w:val="004C6317"/>
    <w:rsid w:val="004D7BF3"/>
    <w:rsid w:val="004E1FB1"/>
    <w:rsid w:val="004E7E22"/>
    <w:rsid w:val="004F00D6"/>
    <w:rsid w:val="004F7777"/>
    <w:rsid w:val="0050204E"/>
    <w:rsid w:val="00515C93"/>
    <w:rsid w:val="00520101"/>
    <w:rsid w:val="005203D1"/>
    <w:rsid w:val="005265A0"/>
    <w:rsid w:val="005315AF"/>
    <w:rsid w:val="00533F21"/>
    <w:rsid w:val="00537632"/>
    <w:rsid w:val="0054793A"/>
    <w:rsid w:val="00551855"/>
    <w:rsid w:val="00552214"/>
    <w:rsid w:val="00556152"/>
    <w:rsid w:val="00562718"/>
    <w:rsid w:val="005729DE"/>
    <w:rsid w:val="00575254"/>
    <w:rsid w:val="00580B73"/>
    <w:rsid w:val="00586F86"/>
    <w:rsid w:val="0059722C"/>
    <w:rsid w:val="00597770"/>
    <w:rsid w:val="005A298E"/>
    <w:rsid w:val="005A3134"/>
    <w:rsid w:val="005B3E33"/>
    <w:rsid w:val="005B611F"/>
    <w:rsid w:val="005C344F"/>
    <w:rsid w:val="005C59FE"/>
    <w:rsid w:val="005C6A20"/>
    <w:rsid w:val="005C7FB3"/>
    <w:rsid w:val="005D159B"/>
    <w:rsid w:val="005D5F2F"/>
    <w:rsid w:val="005E0C13"/>
    <w:rsid w:val="005E43BD"/>
    <w:rsid w:val="005E6FB1"/>
    <w:rsid w:val="005E71F6"/>
    <w:rsid w:val="0060602C"/>
    <w:rsid w:val="00606D30"/>
    <w:rsid w:val="006112CB"/>
    <w:rsid w:val="00615270"/>
    <w:rsid w:val="00616B69"/>
    <w:rsid w:val="00617037"/>
    <w:rsid w:val="00617C99"/>
    <w:rsid w:val="00627960"/>
    <w:rsid w:val="006336AE"/>
    <w:rsid w:val="00635215"/>
    <w:rsid w:val="00646C37"/>
    <w:rsid w:val="00650F3B"/>
    <w:rsid w:val="00655FC6"/>
    <w:rsid w:val="006614EB"/>
    <w:rsid w:val="0066737D"/>
    <w:rsid w:val="0067065C"/>
    <w:rsid w:val="00676C0F"/>
    <w:rsid w:val="00685B41"/>
    <w:rsid w:val="00694A33"/>
    <w:rsid w:val="00694E5F"/>
    <w:rsid w:val="00695A69"/>
    <w:rsid w:val="00696E28"/>
    <w:rsid w:val="006A1943"/>
    <w:rsid w:val="006A25E4"/>
    <w:rsid w:val="006B04B8"/>
    <w:rsid w:val="006B1E66"/>
    <w:rsid w:val="006B6202"/>
    <w:rsid w:val="006B661E"/>
    <w:rsid w:val="006B7510"/>
    <w:rsid w:val="006B775E"/>
    <w:rsid w:val="006C045F"/>
    <w:rsid w:val="006C1109"/>
    <w:rsid w:val="006C6910"/>
    <w:rsid w:val="006D15F9"/>
    <w:rsid w:val="006E1BD2"/>
    <w:rsid w:val="006E282C"/>
    <w:rsid w:val="006E3B36"/>
    <w:rsid w:val="006E5F9F"/>
    <w:rsid w:val="006E71D3"/>
    <w:rsid w:val="006F13B3"/>
    <w:rsid w:val="006F4777"/>
    <w:rsid w:val="006F4B42"/>
    <w:rsid w:val="006F63E4"/>
    <w:rsid w:val="006F7D3D"/>
    <w:rsid w:val="006F7E62"/>
    <w:rsid w:val="007044EC"/>
    <w:rsid w:val="007147F8"/>
    <w:rsid w:val="00721673"/>
    <w:rsid w:val="00722E08"/>
    <w:rsid w:val="00724C50"/>
    <w:rsid w:val="00726BF8"/>
    <w:rsid w:val="007361D9"/>
    <w:rsid w:val="007417E4"/>
    <w:rsid w:val="00751109"/>
    <w:rsid w:val="0075160E"/>
    <w:rsid w:val="00752284"/>
    <w:rsid w:val="00752553"/>
    <w:rsid w:val="00764980"/>
    <w:rsid w:val="00767D69"/>
    <w:rsid w:val="00777923"/>
    <w:rsid w:val="00780D50"/>
    <w:rsid w:val="0078548D"/>
    <w:rsid w:val="00786D23"/>
    <w:rsid w:val="00787A55"/>
    <w:rsid w:val="00793BD4"/>
    <w:rsid w:val="00796BDF"/>
    <w:rsid w:val="007A2393"/>
    <w:rsid w:val="007A253C"/>
    <w:rsid w:val="007A36BD"/>
    <w:rsid w:val="007B2129"/>
    <w:rsid w:val="007B3BB0"/>
    <w:rsid w:val="007C51B4"/>
    <w:rsid w:val="007D0290"/>
    <w:rsid w:val="007D0517"/>
    <w:rsid w:val="007D5EA8"/>
    <w:rsid w:val="007E23B6"/>
    <w:rsid w:val="007E2C6E"/>
    <w:rsid w:val="007E2FFB"/>
    <w:rsid w:val="007E7960"/>
    <w:rsid w:val="007E79F3"/>
    <w:rsid w:val="0080319B"/>
    <w:rsid w:val="00805CC8"/>
    <w:rsid w:val="008068C5"/>
    <w:rsid w:val="00815E94"/>
    <w:rsid w:val="0083141B"/>
    <w:rsid w:val="00833725"/>
    <w:rsid w:val="00835466"/>
    <w:rsid w:val="00836E43"/>
    <w:rsid w:val="00841163"/>
    <w:rsid w:val="008415B2"/>
    <w:rsid w:val="00841879"/>
    <w:rsid w:val="00847BA3"/>
    <w:rsid w:val="00853C1B"/>
    <w:rsid w:val="00854A0B"/>
    <w:rsid w:val="008606A5"/>
    <w:rsid w:val="00880E54"/>
    <w:rsid w:val="00883640"/>
    <w:rsid w:val="00883DBC"/>
    <w:rsid w:val="0088580A"/>
    <w:rsid w:val="00887240"/>
    <w:rsid w:val="0089104E"/>
    <w:rsid w:val="008B0718"/>
    <w:rsid w:val="008B1804"/>
    <w:rsid w:val="008B1C79"/>
    <w:rsid w:val="008C6562"/>
    <w:rsid w:val="008C7B81"/>
    <w:rsid w:val="008D019D"/>
    <w:rsid w:val="008D26B4"/>
    <w:rsid w:val="008E6407"/>
    <w:rsid w:val="008E7D35"/>
    <w:rsid w:val="008F2163"/>
    <w:rsid w:val="008F22BC"/>
    <w:rsid w:val="008F5D6B"/>
    <w:rsid w:val="00911984"/>
    <w:rsid w:val="00912D9F"/>
    <w:rsid w:val="0092057D"/>
    <w:rsid w:val="00923BD4"/>
    <w:rsid w:val="00932B72"/>
    <w:rsid w:val="00933050"/>
    <w:rsid w:val="009349D1"/>
    <w:rsid w:val="009371A6"/>
    <w:rsid w:val="0094053A"/>
    <w:rsid w:val="0094244A"/>
    <w:rsid w:val="00942669"/>
    <w:rsid w:val="009446C3"/>
    <w:rsid w:val="009550EB"/>
    <w:rsid w:val="00960221"/>
    <w:rsid w:val="009637A2"/>
    <w:rsid w:val="0096723B"/>
    <w:rsid w:val="00967BAC"/>
    <w:rsid w:val="00983E44"/>
    <w:rsid w:val="0098661D"/>
    <w:rsid w:val="009907D8"/>
    <w:rsid w:val="00991D84"/>
    <w:rsid w:val="00994002"/>
    <w:rsid w:val="00997AA9"/>
    <w:rsid w:val="009A0BA8"/>
    <w:rsid w:val="009B7F07"/>
    <w:rsid w:val="009C16D0"/>
    <w:rsid w:val="009C4AB5"/>
    <w:rsid w:val="009C4EC6"/>
    <w:rsid w:val="009D4523"/>
    <w:rsid w:val="009E28FA"/>
    <w:rsid w:val="009E2EF3"/>
    <w:rsid w:val="009E55CB"/>
    <w:rsid w:val="009E684E"/>
    <w:rsid w:val="009F0DFF"/>
    <w:rsid w:val="009F2804"/>
    <w:rsid w:val="009F2C70"/>
    <w:rsid w:val="00A1153D"/>
    <w:rsid w:val="00A11E4F"/>
    <w:rsid w:val="00A22A59"/>
    <w:rsid w:val="00A23227"/>
    <w:rsid w:val="00A26085"/>
    <w:rsid w:val="00A30CEF"/>
    <w:rsid w:val="00A35408"/>
    <w:rsid w:val="00A3606F"/>
    <w:rsid w:val="00A36A07"/>
    <w:rsid w:val="00A40F19"/>
    <w:rsid w:val="00A47DAD"/>
    <w:rsid w:val="00A640DE"/>
    <w:rsid w:val="00A64B32"/>
    <w:rsid w:val="00A7087B"/>
    <w:rsid w:val="00A80D02"/>
    <w:rsid w:val="00A819DC"/>
    <w:rsid w:val="00A87AEC"/>
    <w:rsid w:val="00A90E33"/>
    <w:rsid w:val="00A95AB5"/>
    <w:rsid w:val="00A95C94"/>
    <w:rsid w:val="00A97C23"/>
    <w:rsid w:val="00AA0565"/>
    <w:rsid w:val="00AA2D8C"/>
    <w:rsid w:val="00AA4D59"/>
    <w:rsid w:val="00AA5566"/>
    <w:rsid w:val="00AB1218"/>
    <w:rsid w:val="00AB4EDD"/>
    <w:rsid w:val="00AB5A47"/>
    <w:rsid w:val="00AB5EFE"/>
    <w:rsid w:val="00AC0749"/>
    <w:rsid w:val="00AC079B"/>
    <w:rsid w:val="00AC76BC"/>
    <w:rsid w:val="00AC76E3"/>
    <w:rsid w:val="00AD3246"/>
    <w:rsid w:val="00AD5DAA"/>
    <w:rsid w:val="00AE0594"/>
    <w:rsid w:val="00AE40D2"/>
    <w:rsid w:val="00AF6436"/>
    <w:rsid w:val="00B064C6"/>
    <w:rsid w:val="00B07454"/>
    <w:rsid w:val="00B07FC3"/>
    <w:rsid w:val="00B105CB"/>
    <w:rsid w:val="00B11AA5"/>
    <w:rsid w:val="00B1446C"/>
    <w:rsid w:val="00B213C6"/>
    <w:rsid w:val="00B23427"/>
    <w:rsid w:val="00B259D6"/>
    <w:rsid w:val="00B334DA"/>
    <w:rsid w:val="00B43726"/>
    <w:rsid w:val="00B444A4"/>
    <w:rsid w:val="00B44A48"/>
    <w:rsid w:val="00B44B62"/>
    <w:rsid w:val="00B45DB8"/>
    <w:rsid w:val="00B52B3C"/>
    <w:rsid w:val="00B559CF"/>
    <w:rsid w:val="00B63103"/>
    <w:rsid w:val="00B63D56"/>
    <w:rsid w:val="00B828C6"/>
    <w:rsid w:val="00B835B2"/>
    <w:rsid w:val="00B84B38"/>
    <w:rsid w:val="00B8710E"/>
    <w:rsid w:val="00B956CC"/>
    <w:rsid w:val="00B9748B"/>
    <w:rsid w:val="00B97C8F"/>
    <w:rsid w:val="00BA09CE"/>
    <w:rsid w:val="00BA7ED2"/>
    <w:rsid w:val="00BB433A"/>
    <w:rsid w:val="00BB5847"/>
    <w:rsid w:val="00BC48F7"/>
    <w:rsid w:val="00BC5D07"/>
    <w:rsid w:val="00BD3058"/>
    <w:rsid w:val="00BD4B15"/>
    <w:rsid w:val="00BE577D"/>
    <w:rsid w:val="00BF06DE"/>
    <w:rsid w:val="00BF1CDC"/>
    <w:rsid w:val="00BF33D7"/>
    <w:rsid w:val="00C10466"/>
    <w:rsid w:val="00C14F2C"/>
    <w:rsid w:val="00C156AA"/>
    <w:rsid w:val="00C2135E"/>
    <w:rsid w:val="00C25C97"/>
    <w:rsid w:val="00C33610"/>
    <w:rsid w:val="00C35BC6"/>
    <w:rsid w:val="00C365B7"/>
    <w:rsid w:val="00C50BDE"/>
    <w:rsid w:val="00C50C88"/>
    <w:rsid w:val="00C5233C"/>
    <w:rsid w:val="00C527F7"/>
    <w:rsid w:val="00C65D27"/>
    <w:rsid w:val="00C6672E"/>
    <w:rsid w:val="00C72B9E"/>
    <w:rsid w:val="00C848B1"/>
    <w:rsid w:val="00C850BD"/>
    <w:rsid w:val="00C872BE"/>
    <w:rsid w:val="00C92A3B"/>
    <w:rsid w:val="00C93F5A"/>
    <w:rsid w:val="00C97783"/>
    <w:rsid w:val="00CA080A"/>
    <w:rsid w:val="00CA26F4"/>
    <w:rsid w:val="00CA2CC4"/>
    <w:rsid w:val="00CA6564"/>
    <w:rsid w:val="00CB09AA"/>
    <w:rsid w:val="00CB25E9"/>
    <w:rsid w:val="00CB69F1"/>
    <w:rsid w:val="00CD193D"/>
    <w:rsid w:val="00CD34ED"/>
    <w:rsid w:val="00CD74E5"/>
    <w:rsid w:val="00CE0666"/>
    <w:rsid w:val="00CE2D25"/>
    <w:rsid w:val="00CE491C"/>
    <w:rsid w:val="00CF3307"/>
    <w:rsid w:val="00CF3AE8"/>
    <w:rsid w:val="00D023EC"/>
    <w:rsid w:val="00D040BC"/>
    <w:rsid w:val="00D04B65"/>
    <w:rsid w:val="00D1082C"/>
    <w:rsid w:val="00D11122"/>
    <w:rsid w:val="00D14857"/>
    <w:rsid w:val="00D16676"/>
    <w:rsid w:val="00D34C26"/>
    <w:rsid w:val="00D36C34"/>
    <w:rsid w:val="00D40C7A"/>
    <w:rsid w:val="00D414F6"/>
    <w:rsid w:val="00D43C79"/>
    <w:rsid w:val="00D51568"/>
    <w:rsid w:val="00D5225E"/>
    <w:rsid w:val="00D55633"/>
    <w:rsid w:val="00D63A81"/>
    <w:rsid w:val="00D63B76"/>
    <w:rsid w:val="00D67976"/>
    <w:rsid w:val="00D73154"/>
    <w:rsid w:val="00D747B9"/>
    <w:rsid w:val="00D77688"/>
    <w:rsid w:val="00D83A1E"/>
    <w:rsid w:val="00D862F5"/>
    <w:rsid w:val="00D93213"/>
    <w:rsid w:val="00D93D4B"/>
    <w:rsid w:val="00D9657C"/>
    <w:rsid w:val="00DA500D"/>
    <w:rsid w:val="00DA63AB"/>
    <w:rsid w:val="00DB0AC9"/>
    <w:rsid w:val="00DB2A61"/>
    <w:rsid w:val="00DB5531"/>
    <w:rsid w:val="00DB6F2E"/>
    <w:rsid w:val="00DC049D"/>
    <w:rsid w:val="00DC3124"/>
    <w:rsid w:val="00DC5D2C"/>
    <w:rsid w:val="00DD3FB6"/>
    <w:rsid w:val="00DD7C06"/>
    <w:rsid w:val="00DE00E3"/>
    <w:rsid w:val="00DF31D5"/>
    <w:rsid w:val="00DF3AF4"/>
    <w:rsid w:val="00DF4B3E"/>
    <w:rsid w:val="00DF4C1B"/>
    <w:rsid w:val="00DF5D7F"/>
    <w:rsid w:val="00E00E82"/>
    <w:rsid w:val="00E10792"/>
    <w:rsid w:val="00E114BC"/>
    <w:rsid w:val="00E14B31"/>
    <w:rsid w:val="00E16D03"/>
    <w:rsid w:val="00E27AAC"/>
    <w:rsid w:val="00E315D3"/>
    <w:rsid w:val="00E3181F"/>
    <w:rsid w:val="00E3723A"/>
    <w:rsid w:val="00E47316"/>
    <w:rsid w:val="00E47AA1"/>
    <w:rsid w:val="00E51370"/>
    <w:rsid w:val="00E55D43"/>
    <w:rsid w:val="00E60123"/>
    <w:rsid w:val="00E60C35"/>
    <w:rsid w:val="00E62FE7"/>
    <w:rsid w:val="00E6330F"/>
    <w:rsid w:val="00E64C8A"/>
    <w:rsid w:val="00E66750"/>
    <w:rsid w:val="00E675B4"/>
    <w:rsid w:val="00E72A09"/>
    <w:rsid w:val="00E758FD"/>
    <w:rsid w:val="00E76D3A"/>
    <w:rsid w:val="00E76E31"/>
    <w:rsid w:val="00E97B3B"/>
    <w:rsid w:val="00EA0DCF"/>
    <w:rsid w:val="00EA0E03"/>
    <w:rsid w:val="00EA58D4"/>
    <w:rsid w:val="00EA613C"/>
    <w:rsid w:val="00EB21D7"/>
    <w:rsid w:val="00EB239A"/>
    <w:rsid w:val="00EB33E2"/>
    <w:rsid w:val="00EB72A3"/>
    <w:rsid w:val="00EC1750"/>
    <w:rsid w:val="00EC1C85"/>
    <w:rsid w:val="00EC3776"/>
    <w:rsid w:val="00EC5A01"/>
    <w:rsid w:val="00EC7D24"/>
    <w:rsid w:val="00ED4009"/>
    <w:rsid w:val="00EE19D6"/>
    <w:rsid w:val="00EE4708"/>
    <w:rsid w:val="00EE60B4"/>
    <w:rsid w:val="00F0066A"/>
    <w:rsid w:val="00F076C6"/>
    <w:rsid w:val="00F07B15"/>
    <w:rsid w:val="00F14E13"/>
    <w:rsid w:val="00F24C5E"/>
    <w:rsid w:val="00F25357"/>
    <w:rsid w:val="00F27764"/>
    <w:rsid w:val="00F27F05"/>
    <w:rsid w:val="00F31E6E"/>
    <w:rsid w:val="00F373C5"/>
    <w:rsid w:val="00F42600"/>
    <w:rsid w:val="00F467AF"/>
    <w:rsid w:val="00F62361"/>
    <w:rsid w:val="00F63CA7"/>
    <w:rsid w:val="00F714BB"/>
    <w:rsid w:val="00F7333E"/>
    <w:rsid w:val="00F73859"/>
    <w:rsid w:val="00F73F9B"/>
    <w:rsid w:val="00F74475"/>
    <w:rsid w:val="00F7535B"/>
    <w:rsid w:val="00F76D29"/>
    <w:rsid w:val="00F771DD"/>
    <w:rsid w:val="00F801E0"/>
    <w:rsid w:val="00F82AD3"/>
    <w:rsid w:val="00F83A1C"/>
    <w:rsid w:val="00F83CDD"/>
    <w:rsid w:val="00F858DC"/>
    <w:rsid w:val="00F86D13"/>
    <w:rsid w:val="00F906E9"/>
    <w:rsid w:val="00F94FB0"/>
    <w:rsid w:val="00F95DEF"/>
    <w:rsid w:val="00F96301"/>
    <w:rsid w:val="00F97A4E"/>
    <w:rsid w:val="00FA1909"/>
    <w:rsid w:val="00FA1D9B"/>
    <w:rsid w:val="00FA2934"/>
    <w:rsid w:val="00FA65D6"/>
    <w:rsid w:val="00FB4735"/>
    <w:rsid w:val="00FC16C0"/>
    <w:rsid w:val="00FC4525"/>
    <w:rsid w:val="00FC62F9"/>
    <w:rsid w:val="00FD0905"/>
    <w:rsid w:val="00FD1205"/>
    <w:rsid w:val="00FD4F7D"/>
    <w:rsid w:val="00FE1ECA"/>
    <w:rsid w:val="00FE5B44"/>
    <w:rsid w:val="00FF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08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775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772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201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C48F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data">
    <w:name w:val="LDZ_data"/>
    <w:basedOn w:val="Normalny"/>
    <w:rsid w:val="00F27F05"/>
    <w:pPr>
      <w:spacing w:line="240" w:lineRule="auto"/>
      <w:ind w:right="284"/>
      <w:jc w:val="right"/>
    </w:pPr>
    <w:rPr>
      <w:b/>
      <w:bCs/>
      <w:color w:val="000000"/>
    </w:rPr>
  </w:style>
  <w:style w:type="paragraph" w:styleId="Nagwek">
    <w:name w:val="header"/>
    <w:basedOn w:val="Normalny"/>
    <w:semiHidden/>
    <w:rsid w:val="00F076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293435"/>
    <w:pPr>
      <w:tabs>
        <w:tab w:val="center" w:pos="4536"/>
        <w:tab w:val="right" w:pos="9072"/>
      </w:tabs>
    </w:pPr>
  </w:style>
  <w:style w:type="paragraph" w:customStyle="1" w:styleId="LDZstopka">
    <w:name w:val="LDZ_stopka"/>
    <w:basedOn w:val="Stopka"/>
    <w:autoRedefine/>
    <w:rsid w:val="00923BD4"/>
    <w:pPr>
      <w:tabs>
        <w:tab w:val="clear" w:pos="4536"/>
        <w:tab w:val="clear" w:pos="9072"/>
        <w:tab w:val="left" w:pos="2489"/>
        <w:tab w:val="left" w:pos="4680"/>
        <w:tab w:val="left" w:pos="6660"/>
      </w:tabs>
      <w:spacing w:after="0" w:line="140" w:lineRule="exact"/>
    </w:pPr>
    <w:rPr>
      <w:b/>
      <w:color w:val="000000"/>
      <w:sz w:val="14"/>
      <w:szCs w:val="14"/>
    </w:rPr>
  </w:style>
  <w:style w:type="paragraph" w:customStyle="1" w:styleId="LDZnumerwew">
    <w:name w:val="LDZ_numer wew."/>
    <w:basedOn w:val="LDZdata"/>
    <w:rsid w:val="002D0E6D"/>
    <w:pPr>
      <w:spacing w:after="0"/>
      <w:jc w:val="left"/>
    </w:pPr>
    <w:rPr>
      <w:b w:val="0"/>
    </w:rPr>
  </w:style>
  <w:style w:type="paragraph" w:styleId="Tekstdymka">
    <w:name w:val="Balloon Text"/>
    <w:basedOn w:val="Normalny"/>
    <w:link w:val="TekstdymkaZnak"/>
    <w:rsid w:val="00B23427"/>
    <w:pPr>
      <w:spacing w:after="0" w:line="240" w:lineRule="auto"/>
    </w:pPr>
    <w:rPr>
      <w:rFonts w:ascii="Tahoma" w:eastAsia="Arial" w:hAnsi="Tahoma"/>
      <w:sz w:val="16"/>
      <w:szCs w:val="16"/>
    </w:rPr>
  </w:style>
  <w:style w:type="paragraph" w:customStyle="1" w:styleId="LDZadresat">
    <w:name w:val="LDZ_adresat"/>
    <w:basedOn w:val="Normalny"/>
    <w:rsid w:val="00780D50"/>
    <w:pPr>
      <w:spacing w:after="0" w:line="240" w:lineRule="auto"/>
      <w:ind w:right="1418"/>
      <w:jc w:val="right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rsid w:val="00CA080A"/>
    <w:pPr>
      <w:spacing w:after="0" w:line="240" w:lineRule="auto"/>
    </w:pPr>
    <w:rPr>
      <w:rFonts w:cs="Arial"/>
      <w:b/>
      <w:bCs/>
      <w:sz w:val="24"/>
      <w:szCs w:val="24"/>
    </w:rPr>
  </w:style>
  <w:style w:type="paragraph" w:customStyle="1" w:styleId="LDZtre">
    <w:name w:val="LDZ_treść"/>
    <w:basedOn w:val="LDZadresat"/>
    <w:rsid w:val="00CA080A"/>
    <w:pPr>
      <w:tabs>
        <w:tab w:val="left" w:pos="284"/>
      </w:tabs>
      <w:jc w:val="left"/>
    </w:pPr>
    <w:rPr>
      <w:b w:val="0"/>
      <w:szCs w:val="24"/>
      <w:lang w:val="en-US"/>
    </w:rPr>
  </w:style>
  <w:style w:type="paragraph" w:customStyle="1" w:styleId="LDZpodpis">
    <w:name w:val="LDZ_podpis"/>
    <w:basedOn w:val="LDZtre"/>
    <w:rsid w:val="00CA080A"/>
    <w:pPr>
      <w:jc w:val="right"/>
    </w:pPr>
    <w:rPr>
      <w:b/>
      <w:sz w:val="24"/>
    </w:rPr>
  </w:style>
  <w:style w:type="character" w:customStyle="1" w:styleId="TekstdymkaZnak">
    <w:name w:val="Tekst dymka Znak"/>
    <w:link w:val="Tekstdymka"/>
    <w:rsid w:val="00B23427"/>
    <w:rPr>
      <w:rFonts w:ascii="Tahoma" w:eastAsia="Arial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semiHidden/>
    <w:rsid w:val="00786D23"/>
    <w:rPr>
      <w:rFonts w:ascii="Arial" w:eastAsia="Arial" w:hAnsi="Arial"/>
      <w:sz w:val="24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rsid w:val="003306F2"/>
  </w:style>
  <w:style w:type="character" w:customStyle="1" w:styleId="Nagwek5Znak">
    <w:name w:val="Nagłówek 5 Znak"/>
    <w:link w:val="Nagwek5"/>
    <w:semiHidden/>
    <w:rsid w:val="00BC48F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BC48F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BC48F7"/>
    <w:rPr>
      <w:sz w:val="24"/>
    </w:rPr>
  </w:style>
  <w:style w:type="paragraph" w:styleId="Tekstpodstawowywcity3">
    <w:name w:val="Body Text Indent 3"/>
    <w:basedOn w:val="Normalny"/>
    <w:link w:val="Tekstpodstawowywcity3Znak"/>
    <w:rsid w:val="00BC48F7"/>
    <w:pPr>
      <w:spacing w:after="0" w:line="360" w:lineRule="auto"/>
      <w:ind w:left="1134" w:hanging="113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BC48F7"/>
    <w:rPr>
      <w:sz w:val="24"/>
    </w:rPr>
  </w:style>
  <w:style w:type="paragraph" w:styleId="Tekstpodstawowywcity">
    <w:name w:val="Body Text Indent"/>
    <w:basedOn w:val="Normalny"/>
    <w:link w:val="TekstpodstawowywcityZnak"/>
    <w:rsid w:val="007D5E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5E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A90E33"/>
  </w:style>
  <w:style w:type="character" w:styleId="Hipercze">
    <w:name w:val="Hyperlink"/>
    <w:uiPriority w:val="99"/>
    <w:unhideWhenUsed/>
    <w:rsid w:val="00A90E3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64B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64B32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A64B32"/>
    <w:rPr>
      <w:vertAlign w:val="superscript"/>
    </w:rPr>
  </w:style>
  <w:style w:type="character" w:styleId="Pogrubienie">
    <w:name w:val="Strong"/>
    <w:uiPriority w:val="22"/>
    <w:qFormat/>
    <w:rsid w:val="000C43F6"/>
    <w:rPr>
      <w:b/>
      <w:bCs/>
    </w:rPr>
  </w:style>
  <w:style w:type="paragraph" w:styleId="NormalnyWeb">
    <w:name w:val="Normal (Web)"/>
    <w:basedOn w:val="Normalny"/>
    <w:uiPriority w:val="99"/>
    <w:unhideWhenUsed/>
    <w:rsid w:val="00FC6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semiHidden/>
    <w:rsid w:val="0037721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073C54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D74E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D1112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zwkkno-fv">
    <w:name w:val="_xbe _zwk kno-fv"/>
    <w:basedOn w:val="Domylnaczcionkaakapitu"/>
    <w:rsid w:val="00726BF8"/>
  </w:style>
  <w:style w:type="character" w:styleId="Numerstrony">
    <w:name w:val="page number"/>
    <w:basedOn w:val="Domylnaczcionkaakapitu"/>
    <w:rsid w:val="00991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client=firefox-b&amp;dcr=0&amp;ei=qB0UWpimJoK0sAeQy5GAAw&amp;q=sp+170+%C5%82%C3%B3d%C5%BA&amp;oq=sp+170+%C5%82%C3%B3d%C5%BA&amp;gs_l=psy-ab.3...60946.61635.0.62066.0.0.0.0.0.0.0.0..0.0....0...1.1.64.psy-ab..0.0.0....0.gBloagoNxC8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client=firefox-b&amp;dcr=0&amp;ei=0xwUWtaMF4fQkwXluJCAAg&amp;q=sp+149%C5%82%C3%B3d%C5%BA&amp;oq=sp+149%C5%82%C3%B3d%C5%BA&amp;gs_l=psy-ab.3...209176.210516.0.210758.0.0.0.0.0.0.0.0..0.0....0...1.1.64.psy-ab..0.0.0....0.8nsTrkB9Uo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client=firefox-b&amp;dcr=0&amp;ei=rx4UWpEdicOTBavdtLAG&amp;q=sp+202+%C5%82%C3%B3d%C5%BA&amp;oq=sp+202+%C5%82%C3%B3d%C5%BA&amp;gs_l=psy-ab.3...1604.6870.0.8782.0.0.0.0.0.0.0.0..0.0....0...1.1.64.psy-ab..0.0.0....0.yDfIEpiF9Mw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belke\Pulpit\Szablon%20pisma%20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pisma WE</Template>
  <TotalTime>3</TotalTime>
  <Pages>1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/>
  <LinksUpToDate>false</LinksUpToDate>
  <CharactersWithSpaces>4577</CharactersWithSpaces>
  <SharedDoc>false</SharedDoc>
  <HLinks>
    <vt:vector size="18" baseType="variant">
      <vt:variant>
        <vt:i4>3670034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https://www.google.pl/search?client=firefox-b&amp;dcr=0&amp;ei=rx4UWpEdicOTBavdtLAG&amp;q=sp+202+%C5%82%C3%B3d%C5%BA&amp;oq=sp+202+%C5%82%C3%B3d%C5%BA&amp;gs_l=psy-ab.3...1604.6870.0.8782.0.0.0.0.0.0.0.0..0.0....0...1.1.64.psy-ab..0.0.0....0.yDfIEpiF9Mw</vt:lpwstr>
      </vt:variant>
      <vt:variant>
        <vt:lpwstr/>
      </vt:variant>
      <vt:variant>
        <vt:i4>1179765</vt:i4>
      </vt:variant>
      <vt:variant>
        <vt:i4>3</vt:i4>
      </vt:variant>
      <vt:variant>
        <vt:i4>0</vt:i4>
      </vt:variant>
      <vt:variant>
        <vt:i4>5</vt:i4>
      </vt:variant>
      <vt:variant>
        <vt:lpwstr>https://www.google.pl/search?client=firefox-b&amp;dcr=0&amp;ei=qB0UWpimJoK0sAeQy5GAAw&amp;q=sp+170+%C5%82%C3%B3d%C5%BA&amp;oq=sp+170+%C5%82%C3%B3d%C5%BA&amp;gs_l=psy-ab.3...60946.61635.0.62066.0.0.0.0.0.0.0.0..0.0....0...1.1.64.psy-ab..0.0.0....0.gBloagoNxC8</vt:lpwstr>
      </vt:variant>
      <vt:variant>
        <vt:lpwstr/>
      </vt:variant>
      <vt:variant>
        <vt:i4>4325489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https://www.google.pl/search?client=firefox-b&amp;dcr=0&amp;ei=0xwUWtaMF4fQkwXluJCAAg&amp;q=sp+149%C5%82%C3%B3d%C5%BA&amp;oq=sp+149%C5%82%C3%B3d%C5%BA&amp;gs_l=psy-ab.3...209176.210516.0.210758.0.0.0.0.0.0.0.0..0.0....0...1.1.64.psy-ab..0.0.0....0.8nsTrkB9Uo4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user</dc:creator>
  <cp:lastModifiedBy>Dyrektor</cp:lastModifiedBy>
  <cp:revision>4</cp:revision>
  <cp:lastPrinted>2019-01-03T12:38:00Z</cp:lastPrinted>
  <dcterms:created xsi:type="dcterms:W3CDTF">2019-12-03T12:44:00Z</dcterms:created>
  <dcterms:modified xsi:type="dcterms:W3CDTF">2019-12-03T12:50:00Z</dcterms:modified>
</cp:coreProperties>
</file>